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E2" w:rsidRDefault="000505E2" w:rsidP="000505E2">
      <w:pPr>
        <w:rPr>
          <w:sz w:val="28"/>
        </w:rPr>
      </w:pPr>
      <w:bookmarkStart w:id="0" w:name="_GoBack"/>
      <w:bookmarkEnd w:id="0"/>
      <w:r>
        <w:rPr>
          <w:b/>
          <w:sz w:val="28"/>
          <w:u w:val="single"/>
        </w:rPr>
        <w:t>Soutěž  „Mladý  Demosthenes“</w:t>
      </w:r>
    </w:p>
    <w:p w:rsidR="000505E2" w:rsidRDefault="000505E2" w:rsidP="000505E2">
      <w:pPr>
        <w:rPr>
          <w:sz w:val="28"/>
        </w:rPr>
      </w:pPr>
    </w:p>
    <w:p w:rsidR="000505E2" w:rsidRDefault="000505E2" w:rsidP="000505E2">
      <w:pPr>
        <w:rPr>
          <w:sz w:val="28"/>
        </w:rPr>
      </w:pPr>
    </w:p>
    <w:p w:rsidR="000505E2" w:rsidRDefault="000505E2" w:rsidP="000505E2">
      <w:pPr>
        <w:rPr>
          <w:sz w:val="28"/>
        </w:rPr>
      </w:pPr>
      <w:r>
        <w:rPr>
          <w:sz w:val="28"/>
        </w:rPr>
        <w:t xml:space="preserve">Ve středu 10. dubna 2013 se na naší škole konala řečnická soutěže „Mladý Demosthenes“.  Žáci měli za úkol připravit si vlastní text na libovolné téma, přednést ho a vejít se přitom do určeného časového limitu. Celkem se této soutěže zúčastnilo z důvodu náhlého onemocnění pouze 8 žáků druhého stupně, kteří podali vcelku velmi dobré výkony, i když nevyhnuli drobným nedostatkům způsobených především nezkušeností. </w:t>
      </w:r>
    </w:p>
    <w:p w:rsidR="000505E2" w:rsidRDefault="000505E2" w:rsidP="000505E2">
      <w:pPr>
        <w:rPr>
          <w:sz w:val="28"/>
        </w:rPr>
      </w:pPr>
    </w:p>
    <w:p w:rsidR="000505E2" w:rsidRDefault="000505E2" w:rsidP="000505E2">
      <w:pPr>
        <w:rPr>
          <w:sz w:val="28"/>
        </w:rPr>
      </w:pPr>
    </w:p>
    <w:p w:rsidR="000505E2" w:rsidRDefault="000505E2" w:rsidP="000505E2">
      <w:pPr>
        <w:rPr>
          <w:sz w:val="28"/>
        </w:rPr>
      </w:pPr>
      <w:r>
        <w:rPr>
          <w:sz w:val="28"/>
          <w:u w:val="single"/>
        </w:rPr>
        <w:t>Umístění:</w:t>
      </w:r>
      <w:r>
        <w:rPr>
          <w:sz w:val="28"/>
        </w:rPr>
        <w:tab/>
      </w:r>
      <w:r>
        <w:rPr>
          <w:sz w:val="28"/>
        </w:rPr>
        <w:tab/>
        <w:t>Kategorie 6. a 7. ročníků</w:t>
      </w:r>
    </w:p>
    <w:p w:rsidR="000505E2" w:rsidRDefault="000505E2" w:rsidP="000505E2">
      <w:pPr>
        <w:rPr>
          <w:sz w:val="28"/>
        </w:rPr>
      </w:pPr>
    </w:p>
    <w:p w:rsidR="000505E2" w:rsidRDefault="000505E2" w:rsidP="000505E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 místo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Veronika DOŠLOVÁ</w:t>
      </w:r>
      <w:r>
        <w:rPr>
          <w:sz w:val="28"/>
        </w:rPr>
        <w:t xml:space="preserve">  (6.A)</w:t>
      </w:r>
    </w:p>
    <w:p w:rsidR="000505E2" w:rsidRDefault="000505E2" w:rsidP="000505E2">
      <w:pPr>
        <w:rPr>
          <w:sz w:val="28"/>
        </w:rPr>
      </w:pPr>
    </w:p>
    <w:p w:rsidR="000505E2" w:rsidRDefault="000505E2" w:rsidP="000505E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 místo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b/>
          <w:sz w:val="28"/>
        </w:rPr>
        <w:t>Evelína VOKÁČOVÁ</w:t>
      </w:r>
      <w:r>
        <w:rPr>
          <w:sz w:val="28"/>
        </w:rPr>
        <w:t xml:space="preserve">   (7.A)</w:t>
      </w:r>
    </w:p>
    <w:p w:rsidR="000505E2" w:rsidRDefault="000505E2" w:rsidP="000505E2">
      <w:pPr>
        <w:rPr>
          <w:sz w:val="28"/>
        </w:rPr>
      </w:pPr>
    </w:p>
    <w:p w:rsidR="000505E2" w:rsidRDefault="000505E2" w:rsidP="000505E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 místo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Barbora VINŠOVÁ</w:t>
      </w:r>
      <w:r>
        <w:rPr>
          <w:sz w:val="28"/>
        </w:rPr>
        <w:t xml:space="preserve">    (6.A)</w:t>
      </w:r>
    </w:p>
    <w:p w:rsidR="000505E2" w:rsidRDefault="000505E2" w:rsidP="000505E2">
      <w:pPr>
        <w:rPr>
          <w:sz w:val="28"/>
        </w:rPr>
      </w:pPr>
    </w:p>
    <w:p w:rsidR="000505E2" w:rsidRDefault="000505E2" w:rsidP="000505E2">
      <w:pPr>
        <w:rPr>
          <w:sz w:val="28"/>
        </w:rPr>
      </w:pPr>
    </w:p>
    <w:p w:rsidR="000505E2" w:rsidRDefault="000505E2" w:rsidP="000505E2">
      <w:pPr>
        <w:rPr>
          <w:sz w:val="28"/>
        </w:rPr>
      </w:pPr>
      <w:r>
        <w:rPr>
          <w:sz w:val="28"/>
        </w:rPr>
        <w:t xml:space="preserve">Kategorie 8. a 9. ročníků byla již ze shora uvedených důvodů zastoupena pouze dvěma žáky třídy 8.A, kteří oba předvedli perfektní výkon. Porota se proto rozhodla, že budou oceněni oba, jak </w:t>
      </w:r>
      <w:r>
        <w:rPr>
          <w:b/>
          <w:sz w:val="28"/>
        </w:rPr>
        <w:t xml:space="preserve">Jiří MATOULEK, </w:t>
      </w:r>
      <w:r>
        <w:rPr>
          <w:sz w:val="28"/>
        </w:rPr>
        <w:t xml:space="preserve">tak </w:t>
      </w:r>
      <w:r>
        <w:rPr>
          <w:b/>
          <w:sz w:val="28"/>
        </w:rPr>
        <w:t>Kristýna KRAFTOVÁ.</w:t>
      </w:r>
      <w:r>
        <w:rPr>
          <w:sz w:val="28"/>
        </w:rPr>
        <w:t xml:space="preserve">  </w:t>
      </w:r>
    </w:p>
    <w:p w:rsidR="00E541AE" w:rsidRDefault="00E541AE"/>
    <w:p w:rsidR="00701E4D" w:rsidRDefault="00701E4D"/>
    <w:p w:rsidR="00701E4D" w:rsidRDefault="00701E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1E4D" w:rsidRDefault="00701E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Tichá</w:t>
      </w:r>
    </w:p>
    <w:p w:rsidR="00701E4D" w:rsidRDefault="00701E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 Smetanová</w:t>
      </w:r>
    </w:p>
    <w:p w:rsidR="00701E4D" w:rsidRPr="00701E4D" w:rsidRDefault="00701E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L. Nývltová</w:t>
      </w:r>
    </w:p>
    <w:sectPr w:rsidR="00701E4D" w:rsidRPr="00701E4D" w:rsidSect="00E5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E2"/>
    <w:rsid w:val="000505E2"/>
    <w:rsid w:val="0040276E"/>
    <w:rsid w:val="00701E4D"/>
    <w:rsid w:val="00C054C0"/>
    <w:rsid w:val="00E541AE"/>
    <w:rsid w:val="00F6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8082FC1E</Template>
  <TotalTime>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tichpa</dc:creator>
  <cp:lastModifiedBy>Ivana Ullmanová</cp:lastModifiedBy>
  <cp:revision>2</cp:revision>
  <dcterms:created xsi:type="dcterms:W3CDTF">2013-04-18T11:08:00Z</dcterms:created>
  <dcterms:modified xsi:type="dcterms:W3CDTF">2013-04-18T11:08:00Z</dcterms:modified>
</cp:coreProperties>
</file>