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0FE" w:rsidRDefault="00060721">
      <w:pPr>
        <w:rPr>
          <w:b/>
        </w:rPr>
      </w:pPr>
      <w:r w:rsidRPr="00060721">
        <w:rPr>
          <w:b/>
        </w:rPr>
        <w:t>Soutěž „Čtení mě baví“</w:t>
      </w:r>
    </w:p>
    <w:p w:rsidR="00060721" w:rsidRDefault="00060721">
      <w:pPr>
        <w:rPr>
          <w:color w:val="000000"/>
        </w:rPr>
      </w:pPr>
      <w:r>
        <w:rPr>
          <w:color w:val="000000"/>
        </w:rPr>
        <w:t xml:space="preserve">Ve středu 20. března 2013 se </w:t>
      </w:r>
      <w:r w:rsidR="00882E92">
        <w:rPr>
          <w:color w:val="000000"/>
        </w:rPr>
        <w:t xml:space="preserve">poprvé </w:t>
      </w:r>
      <w:r>
        <w:rPr>
          <w:color w:val="000000"/>
        </w:rPr>
        <w:t xml:space="preserve">žáci z I. i II. stupně zúčastnili literární </w:t>
      </w:r>
      <w:r w:rsidR="00882E92">
        <w:rPr>
          <w:color w:val="000000"/>
        </w:rPr>
        <w:t>soutěže „Čtení</w:t>
      </w:r>
      <w:r>
        <w:rPr>
          <w:color w:val="000000"/>
        </w:rPr>
        <w:t xml:space="preserve"> mě baví“. Tato soutěž se konala na ZŠ a MŠ náměstí Svobody 2 na Praze 6. </w:t>
      </w:r>
      <w:r w:rsidR="00882E92">
        <w:rPr>
          <w:color w:val="000000"/>
        </w:rPr>
        <w:t xml:space="preserve">Žáky nejprve čekala vědomostní část.  Zde bylo připraveno množství úkolů, ve kterých měli žáci prokázat nejen své znalosti z oblasti české literatury, ale museli zapojit také bystrost a důvtip. V druhé části soutěže dostali žáci za úkol zaujmout porotu svým uměleckým přednesem. Ti menší přednášeli poezii a ti starší svůj přednes </w:t>
      </w:r>
      <w:bookmarkStart w:id="0" w:name="_GoBack"/>
      <w:r w:rsidR="00882E92">
        <w:rPr>
          <w:color w:val="000000"/>
        </w:rPr>
        <w:t>ukázali na próze.</w:t>
      </w:r>
    </w:p>
    <w:tbl>
      <w:tblPr>
        <w:tblpPr w:leftFromText="141" w:rightFromText="141" w:vertAnchor="page" w:horzAnchor="margin" w:tblpY="4726"/>
        <w:tblW w:w="7124" w:type="dxa"/>
        <w:tblBorders>
          <w:bottom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"/>
        <w:gridCol w:w="3072"/>
        <w:gridCol w:w="3929"/>
        <w:gridCol w:w="110"/>
      </w:tblGrid>
      <w:tr w:rsidR="00882E92" w:rsidRPr="00E74553" w:rsidTr="00882E92"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bookmarkEnd w:id="0"/>
          <w:p w:rsidR="00882E92" w:rsidRDefault="00882E92" w:rsidP="00882E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E74553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Výsledková listina</w:t>
            </w:r>
          </w:p>
          <w:p w:rsidR="00882E92" w:rsidRPr="00E74553" w:rsidRDefault="00882E92" w:rsidP="00882E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E74553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„Čtení mě baví 2013“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2E92" w:rsidRPr="00E74553" w:rsidRDefault="00882E92" w:rsidP="00882E92">
            <w:pPr>
              <w:spacing w:after="0" w:line="240" w:lineRule="auto"/>
              <w:rPr>
                <w:rFonts w:ascii="Arial" w:eastAsia="Times New Roman" w:hAnsi="Arial" w:cs="Arial"/>
                <w:b/>
                <w:vanish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2E92" w:rsidRPr="00E74553" w:rsidRDefault="00882E92" w:rsidP="00882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82E92" w:rsidRPr="00E74553" w:rsidTr="00882E92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882E92" w:rsidRPr="00E74553" w:rsidRDefault="00882E92" w:rsidP="00882E92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cs-CZ"/>
              </w:rPr>
            </w:pPr>
            <w:r w:rsidRPr="00E74553">
              <w:rPr>
                <w:rFonts w:ascii="Arial" w:eastAsia="Times New Roman" w:hAnsi="Arial" w:cs="Arial"/>
                <w:sz w:val="2"/>
                <w:szCs w:val="2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2E92" w:rsidRPr="00E74553" w:rsidRDefault="00882E92" w:rsidP="00882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45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I. </w:t>
            </w:r>
            <w:proofErr w:type="gramStart"/>
            <w:r w:rsidRPr="00E745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kategorie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(2.- 3 .tř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.)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2E92" w:rsidRPr="00E74553" w:rsidRDefault="00882E92" w:rsidP="00882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45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II. kategorie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(4. – 5. tř.)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2E92" w:rsidRPr="00E74553" w:rsidRDefault="00882E92" w:rsidP="00882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82E92" w:rsidRPr="00E74553" w:rsidTr="00882E92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882E92" w:rsidRPr="00E74553" w:rsidRDefault="00882E92" w:rsidP="00882E92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cs-CZ"/>
              </w:rPr>
            </w:pPr>
            <w:r w:rsidRPr="00E74553">
              <w:rPr>
                <w:rFonts w:ascii="Arial" w:eastAsia="Times New Roman" w:hAnsi="Arial" w:cs="Arial"/>
                <w:sz w:val="2"/>
                <w:szCs w:val="2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2E92" w:rsidRPr="00E74553" w:rsidRDefault="00882E92" w:rsidP="00882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45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 ZŠ náměstí Svobody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2E92" w:rsidRPr="00E74553" w:rsidRDefault="00882E92" w:rsidP="00882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45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 ZŠ Dědina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2E92" w:rsidRPr="00E74553" w:rsidRDefault="00882E92" w:rsidP="00882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82E92" w:rsidRPr="00E74553" w:rsidTr="00882E92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882E92" w:rsidRPr="00E74553" w:rsidRDefault="00882E92" w:rsidP="00882E92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cs-CZ"/>
              </w:rPr>
            </w:pPr>
            <w:r w:rsidRPr="00E74553">
              <w:rPr>
                <w:rFonts w:ascii="Arial" w:eastAsia="Times New Roman" w:hAnsi="Arial" w:cs="Arial"/>
                <w:sz w:val="2"/>
                <w:szCs w:val="2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2E92" w:rsidRPr="00E74553" w:rsidRDefault="00882E92" w:rsidP="00882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45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 ZŠ Klecany, ZŠ Lysolaje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2E92" w:rsidRPr="00E74553" w:rsidRDefault="00882E92" w:rsidP="00882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45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 ZŠ Klecany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2E92" w:rsidRPr="00E74553" w:rsidRDefault="00882E92" w:rsidP="00882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82E92" w:rsidRPr="00E74553" w:rsidTr="00882E92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882E92" w:rsidRPr="00E74553" w:rsidRDefault="00882E92" w:rsidP="00882E92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cs-CZ"/>
              </w:rPr>
            </w:pPr>
            <w:r w:rsidRPr="00E74553">
              <w:rPr>
                <w:rFonts w:ascii="Arial" w:eastAsia="Times New Roman" w:hAnsi="Arial" w:cs="Arial"/>
                <w:sz w:val="2"/>
                <w:szCs w:val="2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2E92" w:rsidRPr="00E74553" w:rsidRDefault="00882E92" w:rsidP="00882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45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 ZŠ Petřiny – jih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2E92" w:rsidRPr="00E74553" w:rsidRDefault="00882E92" w:rsidP="00882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45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 ZŠ Na Dlouhém lánu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2E92" w:rsidRPr="00E74553" w:rsidRDefault="00882E92" w:rsidP="00882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82E92" w:rsidRPr="00E74553" w:rsidTr="00882E92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882E92" w:rsidRPr="00E74553" w:rsidRDefault="00882E92" w:rsidP="00882E92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cs-CZ"/>
              </w:rPr>
            </w:pPr>
            <w:r w:rsidRPr="00E74553">
              <w:rPr>
                <w:rFonts w:ascii="Arial" w:eastAsia="Times New Roman" w:hAnsi="Arial" w:cs="Arial"/>
                <w:sz w:val="2"/>
                <w:szCs w:val="2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2E92" w:rsidRPr="00E74553" w:rsidRDefault="00882E92" w:rsidP="00882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45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4. ZŠ Dědina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2E92" w:rsidRPr="00E74553" w:rsidRDefault="00882E92" w:rsidP="00882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45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4. ZŠ Červený vrch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2E92" w:rsidRPr="00E74553" w:rsidRDefault="00882E92" w:rsidP="00882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82E92" w:rsidRPr="00E74553" w:rsidTr="00882E92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882E92" w:rsidRPr="00E74553" w:rsidRDefault="00882E92" w:rsidP="00882E92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cs-CZ"/>
              </w:rPr>
            </w:pPr>
            <w:r w:rsidRPr="00E74553">
              <w:rPr>
                <w:rFonts w:ascii="Arial" w:eastAsia="Times New Roman" w:hAnsi="Arial" w:cs="Arial"/>
                <w:sz w:val="2"/>
                <w:szCs w:val="2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2E92" w:rsidRPr="00E74553" w:rsidRDefault="00882E92" w:rsidP="00882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45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5. ZŠ </w:t>
            </w:r>
            <w:proofErr w:type="gramStart"/>
            <w:r w:rsidRPr="00E745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T.G.</w:t>
            </w:r>
            <w:proofErr w:type="gramEnd"/>
            <w:r w:rsidRPr="00E745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Masaryka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2E92" w:rsidRPr="00E74553" w:rsidRDefault="00882E92" w:rsidP="00882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45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5. ZŠ náměstí Svobody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2E92" w:rsidRPr="00E74553" w:rsidRDefault="00882E92" w:rsidP="00882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82E92" w:rsidRPr="00E74553" w:rsidTr="00882E92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882E92" w:rsidRPr="00E74553" w:rsidRDefault="00882E92" w:rsidP="00882E92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cs-CZ"/>
              </w:rPr>
            </w:pPr>
            <w:r w:rsidRPr="00E74553">
              <w:rPr>
                <w:rFonts w:ascii="Arial" w:eastAsia="Times New Roman" w:hAnsi="Arial" w:cs="Arial"/>
                <w:sz w:val="2"/>
                <w:szCs w:val="2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2E92" w:rsidRPr="00E74553" w:rsidRDefault="00882E92" w:rsidP="00882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45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 ZŠ Cesta k úspěchu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2E92" w:rsidRPr="00E74553" w:rsidRDefault="00882E92" w:rsidP="00882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45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6. ZŠ </w:t>
            </w:r>
            <w:proofErr w:type="spellStart"/>
            <w:r w:rsidRPr="00E745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Norbertov</w:t>
            </w:r>
            <w:proofErr w:type="spellEnd"/>
            <w:r w:rsidRPr="00E745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ZŠ Cesta k úspěchu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2E92" w:rsidRPr="00E74553" w:rsidRDefault="00882E92" w:rsidP="00882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82E92" w:rsidRPr="00E74553" w:rsidTr="00882E92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882E92" w:rsidRPr="00E74553" w:rsidRDefault="00882E92" w:rsidP="00882E92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cs-CZ"/>
              </w:rPr>
            </w:pPr>
            <w:r w:rsidRPr="00E74553">
              <w:rPr>
                <w:rFonts w:ascii="Arial" w:eastAsia="Times New Roman" w:hAnsi="Arial" w:cs="Arial"/>
                <w:sz w:val="2"/>
                <w:szCs w:val="2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2E92" w:rsidRPr="00E74553" w:rsidRDefault="00882E92" w:rsidP="00882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45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7. ZŠ Červený vrch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2E92" w:rsidRPr="00E74553" w:rsidRDefault="00882E92" w:rsidP="00882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568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7.</w:t>
            </w:r>
            <w:r w:rsidRPr="00E745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ZŠ Lysolaje, </w:t>
            </w:r>
            <w:r w:rsidRPr="0073568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ZŠ Odolena Voda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2E92" w:rsidRPr="00E74553" w:rsidRDefault="00882E92" w:rsidP="00882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82E92" w:rsidRPr="00E74553" w:rsidTr="00882E92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882E92" w:rsidRPr="00E74553" w:rsidRDefault="00882E92" w:rsidP="00882E92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cs-CZ"/>
              </w:rPr>
            </w:pPr>
            <w:r w:rsidRPr="00E74553">
              <w:rPr>
                <w:rFonts w:ascii="Arial" w:eastAsia="Times New Roman" w:hAnsi="Arial" w:cs="Arial"/>
                <w:sz w:val="2"/>
                <w:szCs w:val="2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2E92" w:rsidRPr="00E74553" w:rsidRDefault="00882E92" w:rsidP="00882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568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8.</w:t>
            </w:r>
            <w:r w:rsidRPr="00E745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73568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ZŠ Odolena Voda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2E92" w:rsidRPr="00E74553" w:rsidRDefault="00882E92" w:rsidP="00882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45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8. ZŠ Petřiny - jih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2E92" w:rsidRPr="00E74553" w:rsidRDefault="00882E92" w:rsidP="00882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82E92" w:rsidRPr="00E74553" w:rsidTr="00882E92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882E92" w:rsidRPr="00E74553" w:rsidRDefault="00882E92" w:rsidP="00882E92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cs-CZ"/>
              </w:rPr>
            </w:pPr>
            <w:r w:rsidRPr="00E74553">
              <w:rPr>
                <w:rFonts w:ascii="Arial" w:eastAsia="Times New Roman" w:hAnsi="Arial" w:cs="Arial"/>
                <w:sz w:val="2"/>
                <w:szCs w:val="2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2E92" w:rsidRPr="00E74553" w:rsidRDefault="00882E92" w:rsidP="00882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45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9. ZŠ </w:t>
            </w:r>
            <w:proofErr w:type="spellStart"/>
            <w:r w:rsidRPr="00E745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Norbertov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2E92" w:rsidRPr="00E74553" w:rsidRDefault="00882E92" w:rsidP="00882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45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9. ZŠ </w:t>
            </w:r>
            <w:proofErr w:type="gramStart"/>
            <w:r w:rsidRPr="00E745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T.G.</w:t>
            </w:r>
            <w:proofErr w:type="gramEnd"/>
            <w:r w:rsidRPr="00E745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Masaryka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2E92" w:rsidRPr="00E74553" w:rsidRDefault="00882E92" w:rsidP="00882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82E92" w:rsidRPr="00E74553" w:rsidTr="00882E92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882E92" w:rsidRPr="00E74553" w:rsidRDefault="00882E92" w:rsidP="00882E92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cs-CZ"/>
              </w:rPr>
            </w:pPr>
            <w:r w:rsidRPr="00E74553">
              <w:rPr>
                <w:rFonts w:ascii="Arial" w:eastAsia="Times New Roman" w:hAnsi="Arial" w:cs="Arial"/>
                <w:sz w:val="2"/>
                <w:szCs w:val="2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2E92" w:rsidRPr="00E74553" w:rsidRDefault="00882E92" w:rsidP="00882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E745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10.ZŠ</w:t>
            </w:r>
            <w:proofErr w:type="gramEnd"/>
            <w:r w:rsidRPr="00E745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Na Dlouhém lánu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2E92" w:rsidRPr="00E74553" w:rsidRDefault="00882E92" w:rsidP="00882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2E92" w:rsidRPr="00E74553" w:rsidRDefault="00882E92" w:rsidP="00882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82E92" w:rsidRPr="00E74553" w:rsidTr="00882E92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882E92" w:rsidRPr="00E74553" w:rsidRDefault="00882E92" w:rsidP="00882E92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cs-CZ"/>
              </w:rPr>
            </w:pPr>
            <w:r w:rsidRPr="00E74553">
              <w:rPr>
                <w:rFonts w:ascii="Arial" w:eastAsia="Times New Roman" w:hAnsi="Arial" w:cs="Arial"/>
                <w:sz w:val="2"/>
                <w:szCs w:val="2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2E92" w:rsidRPr="00E74553" w:rsidRDefault="00882E92" w:rsidP="00882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2E92" w:rsidRPr="00E74553" w:rsidRDefault="00882E92" w:rsidP="00882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2E92" w:rsidRPr="00E74553" w:rsidRDefault="00882E92" w:rsidP="00882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82E92" w:rsidRPr="00E74553" w:rsidTr="00882E92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882E92" w:rsidRPr="00E74553" w:rsidRDefault="00882E92" w:rsidP="00882E92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cs-CZ"/>
              </w:rPr>
            </w:pPr>
            <w:r w:rsidRPr="00E74553">
              <w:rPr>
                <w:rFonts w:ascii="Arial" w:eastAsia="Times New Roman" w:hAnsi="Arial" w:cs="Arial"/>
                <w:sz w:val="2"/>
                <w:szCs w:val="2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2E92" w:rsidRPr="00E74553" w:rsidRDefault="00882E92" w:rsidP="00882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45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III. kategorie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(6. – 7. tř.)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2E92" w:rsidRPr="00E74553" w:rsidRDefault="00882E92" w:rsidP="00882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45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IV. kategorie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(8. – 9. tř.)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2E92" w:rsidRPr="00E74553" w:rsidRDefault="00882E92" w:rsidP="00882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82E92" w:rsidRPr="00E74553" w:rsidTr="00882E92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882E92" w:rsidRPr="00E74553" w:rsidRDefault="00882E92" w:rsidP="00882E92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cs-CZ"/>
              </w:rPr>
            </w:pPr>
            <w:r w:rsidRPr="00E74553">
              <w:rPr>
                <w:rFonts w:ascii="Arial" w:eastAsia="Times New Roman" w:hAnsi="Arial" w:cs="Arial"/>
                <w:sz w:val="2"/>
                <w:szCs w:val="2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2E92" w:rsidRPr="00E74553" w:rsidRDefault="00882E92" w:rsidP="00882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45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1. </w:t>
            </w:r>
            <w:r w:rsidRPr="007356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ZŠ náměstí Svobody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2E92" w:rsidRPr="00E74553" w:rsidRDefault="00882E92" w:rsidP="00882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45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1. ZŠ </w:t>
            </w:r>
            <w:proofErr w:type="spellStart"/>
            <w:r w:rsidRPr="00E745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Norbertov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2E92" w:rsidRPr="00E74553" w:rsidRDefault="00882E92" w:rsidP="00882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82E92" w:rsidRPr="00E74553" w:rsidTr="00882E92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882E92" w:rsidRPr="00E74553" w:rsidRDefault="00882E92" w:rsidP="00882E92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cs-CZ"/>
              </w:rPr>
            </w:pPr>
            <w:r w:rsidRPr="00E74553">
              <w:rPr>
                <w:rFonts w:ascii="Arial" w:eastAsia="Times New Roman" w:hAnsi="Arial" w:cs="Arial"/>
                <w:sz w:val="2"/>
                <w:szCs w:val="2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2E92" w:rsidRPr="00E74553" w:rsidRDefault="00882E92" w:rsidP="00882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45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2. ZŠ </w:t>
            </w:r>
            <w:proofErr w:type="spellStart"/>
            <w:r w:rsidRPr="00E745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Norbertov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2E92" w:rsidRPr="00E74553" w:rsidRDefault="00882E92" w:rsidP="00882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45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 ZŠ náměstí Svobody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2E92" w:rsidRPr="00E74553" w:rsidRDefault="00882E92" w:rsidP="00882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82E92" w:rsidRPr="00E74553" w:rsidTr="00882E92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882E92" w:rsidRPr="00E74553" w:rsidRDefault="00882E92" w:rsidP="00882E92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cs-CZ"/>
              </w:rPr>
            </w:pPr>
            <w:r w:rsidRPr="00E74553">
              <w:rPr>
                <w:rFonts w:ascii="Arial" w:eastAsia="Times New Roman" w:hAnsi="Arial" w:cs="Arial"/>
                <w:sz w:val="2"/>
                <w:szCs w:val="2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2E92" w:rsidRPr="00E74553" w:rsidRDefault="00882E92" w:rsidP="00882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45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 ZŠ Petřiny – jih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2E92" w:rsidRPr="00E74553" w:rsidRDefault="00882E92" w:rsidP="00882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45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 ZŠ Červený vrch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2E92" w:rsidRPr="00E74553" w:rsidRDefault="00882E92" w:rsidP="00882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82E92" w:rsidRPr="00735680" w:rsidTr="00882E92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882E92" w:rsidRPr="00735680" w:rsidRDefault="00882E92" w:rsidP="00882E92">
            <w:pPr>
              <w:spacing w:after="0" w:line="240" w:lineRule="auto"/>
              <w:rPr>
                <w:rFonts w:ascii="Arial" w:eastAsia="Times New Roman" w:hAnsi="Arial" w:cs="Arial"/>
                <w:b/>
                <w:sz w:val="2"/>
                <w:szCs w:val="2"/>
                <w:lang w:eastAsia="cs-CZ"/>
              </w:rPr>
            </w:pPr>
            <w:r w:rsidRPr="00735680">
              <w:rPr>
                <w:rFonts w:ascii="Arial" w:eastAsia="Times New Roman" w:hAnsi="Arial" w:cs="Arial"/>
                <w:b/>
                <w:sz w:val="2"/>
                <w:szCs w:val="2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2E92" w:rsidRPr="00735680" w:rsidRDefault="00882E92" w:rsidP="00882E9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3568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4. ZŠ Odolena Voda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2E92" w:rsidRPr="00735680" w:rsidRDefault="00882E92" w:rsidP="00882E9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3568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4. ZŠ Odolena Voda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2E92" w:rsidRPr="00735680" w:rsidRDefault="00882E92" w:rsidP="00882E9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882E92" w:rsidRPr="00E74553" w:rsidTr="00882E92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882E92" w:rsidRPr="00E74553" w:rsidRDefault="00882E92" w:rsidP="00882E92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cs-CZ"/>
              </w:rPr>
            </w:pPr>
            <w:r w:rsidRPr="00E74553">
              <w:rPr>
                <w:rFonts w:ascii="Arial" w:eastAsia="Times New Roman" w:hAnsi="Arial" w:cs="Arial"/>
                <w:sz w:val="2"/>
                <w:szCs w:val="2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2E92" w:rsidRPr="00E74553" w:rsidRDefault="00882E92" w:rsidP="00882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45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5. ZŠ Červený vrch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2E92" w:rsidRPr="00E74553" w:rsidRDefault="00882E92" w:rsidP="00882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45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5. ZŠ </w:t>
            </w:r>
            <w:proofErr w:type="gramStart"/>
            <w:r w:rsidRPr="00E745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T.G.</w:t>
            </w:r>
            <w:proofErr w:type="gramEnd"/>
            <w:r w:rsidRPr="00E745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Masaryka Ruzyně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2E92" w:rsidRPr="00E74553" w:rsidRDefault="00882E92" w:rsidP="00882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82E92" w:rsidRPr="00E74553" w:rsidTr="00882E92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882E92" w:rsidRPr="00E74553" w:rsidRDefault="00882E92" w:rsidP="00882E92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cs-CZ"/>
              </w:rPr>
            </w:pPr>
            <w:r w:rsidRPr="00E74553">
              <w:rPr>
                <w:rFonts w:ascii="Arial" w:eastAsia="Times New Roman" w:hAnsi="Arial" w:cs="Arial"/>
                <w:sz w:val="2"/>
                <w:szCs w:val="2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2E92" w:rsidRPr="00E74553" w:rsidRDefault="00882E92" w:rsidP="00882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45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6. ZŠ </w:t>
            </w:r>
            <w:proofErr w:type="gramStart"/>
            <w:r w:rsidRPr="00E745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T.G.</w:t>
            </w:r>
            <w:proofErr w:type="gramEnd"/>
            <w:r w:rsidRPr="00E745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Masaryka Ruzyně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2E92" w:rsidRPr="00E74553" w:rsidRDefault="00882E92" w:rsidP="00882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45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 ZŠ Klecany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2E92" w:rsidRPr="00E74553" w:rsidRDefault="00882E92" w:rsidP="00882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82E92" w:rsidRPr="00E74553" w:rsidTr="00882E92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882E92" w:rsidRPr="00E74553" w:rsidRDefault="00882E92" w:rsidP="00882E92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cs-CZ"/>
              </w:rPr>
            </w:pPr>
            <w:r w:rsidRPr="00E74553">
              <w:rPr>
                <w:rFonts w:ascii="Arial" w:eastAsia="Times New Roman" w:hAnsi="Arial" w:cs="Arial"/>
                <w:sz w:val="2"/>
                <w:szCs w:val="2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2E92" w:rsidRPr="00E74553" w:rsidRDefault="00882E92" w:rsidP="00882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2E92" w:rsidRPr="00E74553" w:rsidRDefault="00882E92" w:rsidP="00882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45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7. ZŠ Petřiny – jih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2E92" w:rsidRPr="00E74553" w:rsidRDefault="00882E92" w:rsidP="00882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82E92" w:rsidRPr="00E74553" w:rsidTr="00882E92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882E92" w:rsidRPr="00E74553" w:rsidRDefault="00882E92" w:rsidP="00882E92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cs-CZ"/>
              </w:rPr>
            </w:pPr>
            <w:r w:rsidRPr="00E74553">
              <w:rPr>
                <w:rFonts w:ascii="Arial" w:eastAsia="Times New Roman" w:hAnsi="Arial" w:cs="Arial"/>
                <w:sz w:val="2"/>
                <w:szCs w:val="2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2E92" w:rsidRPr="00E74553" w:rsidRDefault="00882E92" w:rsidP="00882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2E92" w:rsidRPr="00E74553" w:rsidRDefault="00882E92" w:rsidP="00882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82E92" w:rsidRPr="00E74553" w:rsidRDefault="00882E92" w:rsidP="0088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93681A" w:rsidRDefault="00882E92">
      <w:pPr>
        <w:rPr>
          <w:color w:val="000000"/>
        </w:rPr>
      </w:pPr>
      <w:r>
        <w:rPr>
          <w:color w:val="000000"/>
        </w:rPr>
        <w:t>A jak jsme dopadli?</w:t>
      </w:r>
    </w:p>
    <w:p w:rsidR="0093681A" w:rsidRPr="0093681A" w:rsidRDefault="0093681A" w:rsidP="0093681A"/>
    <w:p w:rsidR="0093681A" w:rsidRPr="0093681A" w:rsidRDefault="0093681A" w:rsidP="0093681A"/>
    <w:p w:rsidR="0093681A" w:rsidRPr="0093681A" w:rsidRDefault="0093681A" w:rsidP="0093681A"/>
    <w:p w:rsidR="0093681A" w:rsidRPr="0093681A" w:rsidRDefault="0093681A" w:rsidP="0093681A"/>
    <w:p w:rsidR="0093681A" w:rsidRPr="0093681A" w:rsidRDefault="0093681A" w:rsidP="0093681A"/>
    <w:p w:rsidR="0093681A" w:rsidRPr="0093681A" w:rsidRDefault="0093681A" w:rsidP="0093681A"/>
    <w:p w:rsidR="0093681A" w:rsidRPr="0093681A" w:rsidRDefault="0093681A" w:rsidP="0093681A"/>
    <w:p w:rsidR="0093681A" w:rsidRPr="0093681A" w:rsidRDefault="0093681A" w:rsidP="0093681A"/>
    <w:p w:rsidR="0093681A" w:rsidRPr="0093681A" w:rsidRDefault="0093681A" w:rsidP="0093681A"/>
    <w:p w:rsidR="0093681A" w:rsidRPr="0093681A" w:rsidRDefault="0093681A" w:rsidP="0093681A"/>
    <w:p w:rsidR="0093681A" w:rsidRPr="0093681A" w:rsidRDefault="0093681A" w:rsidP="0093681A"/>
    <w:p w:rsidR="0093681A" w:rsidRDefault="0093681A" w:rsidP="0093681A"/>
    <w:p w:rsidR="0093681A" w:rsidRPr="0093681A" w:rsidRDefault="0093681A" w:rsidP="0093681A">
      <w:r>
        <w:t xml:space="preserve">Fotografie a video ze soutěže najdete na  </w:t>
      </w:r>
      <w:hyperlink r:id="rId5" w:tgtFrame="_blank" w:history="1">
        <w:r>
          <w:rPr>
            <w:rStyle w:val="Hypertextovodkaz"/>
            <w:rFonts w:ascii="Arial" w:eastAsia="Times New Roman" w:hAnsi="Arial" w:cs="Arial"/>
            <w:sz w:val="23"/>
            <w:szCs w:val="23"/>
            <w:lang w:eastAsia="cs-CZ"/>
          </w:rPr>
          <w:t>http://www.zscvrch.cz/node/1203</w:t>
        </w:r>
      </w:hyperlink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>.</w:t>
      </w:r>
    </w:p>
    <w:p w:rsidR="00060721" w:rsidRPr="0093681A" w:rsidRDefault="00060721" w:rsidP="0093681A">
      <w:pPr>
        <w:ind w:firstLine="708"/>
      </w:pPr>
    </w:p>
    <w:sectPr w:rsidR="00060721" w:rsidRPr="00936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553"/>
    <w:rsid w:val="00060721"/>
    <w:rsid w:val="002A0B2D"/>
    <w:rsid w:val="00735680"/>
    <w:rsid w:val="007D68A4"/>
    <w:rsid w:val="00882E92"/>
    <w:rsid w:val="0093681A"/>
    <w:rsid w:val="00DC25F9"/>
    <w:rsid w:val="00E7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368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368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1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scvrch.cz/node/12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71D72FBD</Template>
  <TotalTime>32</TotalTime>
  <Pages>1</Pages>
  <Words>233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Odolena Voda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Ullmanová</dc:creator>
  <cp:lastModifiedBy>Ivana Ullmanová</cp:lastModifiedBy>
  <cp:revision>4</cp:revision>
  <dcterms:created xsi:type="dcterms:W3CDTF">2013-04-05T09:13:00Z</dcterms:created>
  <dcterms:modified xsi:type="dcterms:W3CDTF">2013-04-05T09:47:00Z</dcterms:modified>
</cp:coreProperties>
</file>