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B0" w:rsidRPr="006D78EC" w:rsidRDefault="00D124B0" w:rsidP="00D124B0">
      <w:pPr>
        <w:pStyle w:val="Nadpis1"/>
        <w:rPr>
          <w:u w:val="single"/>
        </w:rPr>
      </w:pPr>
      <w:bookmarkStart w:id="0" w:name="_GoBack"/>
      <w:bookmarkEnd w:id="0"/>
      <w:r>
        <w:rPr>
          <w:u w:val="single"/>
        </w:rPr>
        <w:t>Olympiáda v českém jazyce 201</w:t>
      </w:r>
      <w:r w:rsidR="00656F2F">
        <w:rPr>
          <w:u w:val="single"/>
        </w:rPr>
        <w:t>2</w:t>
      </w:r>
      <w:r>
        <w:rPr>
          <w:u w:val="single"/>
        </w:rPr>
        <w:t>/1</w:t>
      </w:r>
      <w:r w:rsidR="00656F2F">
        <w:rPr>
          <w:u w:val="single"/>
        </w:rPr>
        <w:t>3</w:t>
      </w:r>
    </w:p>
    <w:p w:rsidR="00D124B0" w:rsidRDefault="00D124B0" w:rsidP="00D124B0">
      <w:pPr>
        <w:rPr>
          <w:sz w:val="28"/>
        </w:rPr>
      </w:pPr>
    </w:p>
    <w:p w:rsidR="00D124B0" w:rsidRDefault="00D124B0" w:rsidP="00D124B0">
      <w:pPr>
        <w:rPr>
          <w:sz w:val="28"/>
        </w:rPr>
      </w:pPr>
    </w:p>
    <w:p w:rsidR="00D124B0" w:rsidRDefault="00D124B0" w:rsidP="00D124B0">
      <w:pPr>
        <w:rPr>
          <w:sz w:val="28"/>
        </w:rPr>
      </w:pPr>
      <w:r>
        <w:rPr>
          <w:sz w:val="28"/>
        </w:rPr>
        <w:t xml:space="preserve">Ve </w:t>
      </w:r>
      <w:r w:rsidR="00656F2F">
        <w:rPr>
          <w:sz w:val="28"/>
        </w:rPr>
        <w:t xml:space="preserve">středu 31. </w:t>
      </w:r>
      <w:r w:rsidR="00592B8B">
        <w:rPr>
          <w:sz w:val="28"/>
        </w:rPr>
        <w:t>ř</w:t>
      </w:r>
      <w:r w:rsidR="00656F2F">
        <w:rPr>
          <w:sz w:val="28"/>
        </w:rPr>
        <w:t>íjna 2012</w:t>
      </w:r>
      <w:r>
        <w:rPr>
          <w:sz w:val="28"/>
        </w:rPr>
        <w:t xml:space="preserve"> proběhlo školní kolo olympiády v českém jazyce,</w:t>
      </w:r>
    </w:p>
    <w:p w:rsidR="00D124B0" w:rsidRDefault="00D124B0" w:rsidP="00D124B0">
      <w:pPr>
        <w:rPr>
          <w:sz w:val="28"/>
        </w:rPr>
      </w:pPr>
      <w:r>
        <w:rPr>
          <w:sz w:val="28"/>
        </w:rPr>
        <w:t xml:space="preserve">která je určena pro žáky 8. a 9. ročníků. Letos se této soutěže zúčastnilo </w:t>
      </w:r>
    </w:p>
    <w:p w:rsidR="00D124B0" w:rsidRDefault="00D124B0" w:rsidP="00D124B0">
      <w:pPr>
        <w:rPr>
          <w:sz w:val="28"/>
        </w:rPr>
      </w:pPr>
      <w:r>
        <w:rPr>
          <w:sz w:val="28"/>
        </w:rPr>
        <w:t>celkem 1</w:t>
      </w:r>
      <w:r w:rsidR="00656F2F">
        <w:rPr>
          <w:sz w:val="28"/>
        </w:rPr>
        <w:t>2</w:t>
      </w:r>
      <w:r>
        <w:rPr>
          <w:sz w:val="28"/>
        </w:rPr>
        <w:t xml:space="preserve"> žáků. Mluvnická část byla jako obvykle velmi těžká, takže v ní většina soutěžících body ztratila, zato na slohovém úkolu si dala většina soutěžících</w:t>
      </w:r>
      <w:r w:rsidR="00F237BA">
        <w:rPr>
          <w:sz w:val="28"/>
        </w:rPr>
        <w:t xml:space="preserve"> </w:t>
      </w:r>
      <w:r>
        <w:rPr>
          <w:sz w:val="28"/>
        </w:rPr>
        <w:t>záležet, a proto byl tento úkol u některých hodnocen dokonce maximálním</w:t>
      </w:r>
      <w:r w:rsidR="00F237BA">
        <w:rPr>
          <w:sz w:val="28"/>
        </w:rPr>
        <w:t xml:space="preserve"> </w:t>
      </w:r>
      <w:r>
        <w:rPr>
          <w:sz w:val="28"/>
        </w:rPr>
        <w:t xml:space="preserve">počtem bodů. Celkem bylo možné získat </w:t>
      </w:r>
      <w:r w:rsidR="00656F2F">
        <w:rPr>
          <w:sz w:val="28"/>
        </w:rPr>
        <w:t>30</w:t>
      </w:r>
      <w:r>
        <w:rPr>
          <w:sz w:val="28"/>
        </w:rPr>
        <w:t xml:space="preserve"> bodů.</w:t>
      </w:r>
    </w:p>
    <w:p w:rsidR="00D124B0" w:rsidRDefault="00D124B0" w:rsidP="00D124B0">
      <w:pPr>
        <w:rPr>
          <w:sz w:val="28"/>
        </w:rPr>
      </w:pPr>
    </w:p>
    <w:p w:rsidR="00D124B0" w:rsidRDefault="00D124B0" w:rsidP="00D124B0">
      <w:pPr>
        <w:rPr>
          <w:sz w:val="28"/>
        </w:rPr>
      </w:pPr>
    </w:p>
    <w:p w:rsidR="00D124B0" w:rsidRPr="00E67A91" w:rsidRDefault="00D124B0" w:rsidP="00D124B0">
      <w:pPr>
        <w:rPr>
          <w:b/>
          <w:bCs/>
          <w:sz w:val="28"/>
        </w:rPr>
      </w:pPr>
      <w:r>
        <w:rPr>
          <w:sz w:val="28"/>
          <w:u w:val="single"/>
        </w:rPr>
        <w:t>Umístění:</w:t>
      </w: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místo       </w:t>
      </w:r>
      <w:r w:rsidR="00656F2F">
        <w:rPr>
          <w:b/>
          <w:sz w:val="28"/>
        </w:rPr>
        <w:t>Adam</w:t>
      </w:r>
      <w:proofErr w:type="gramEnd"/>
      <w:r w:rsidR="00656F2F">
        <w:rPr>
          <w:b/>
          <w:sz w:val="28"/>
        </w:rPr>
        <w:t xml:space="preserve"> VOKÁČ</w:t>
      </w:r>
    </w:p>
    <w:p w:rsidR="00D124B0" w:rsidRDefault="00D124B0" w:rsidP="00D124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žák </w:t>
      </w:r>
      <w:r w:rsidR="00656F2F">
        <w:rPr>
          <w:sz w:val="28"/>
        </w:rPr>
        <w:t>9.B</w:t>
      </w:r>
      <w:r>
        <w:rPr>
          <w:sz w:val="28"/>
        </w:rPr>
        <w:t>, získal</w:t>
      </w:r>
      <w:proofErr w:type="gramEnd"/>
      <w:r>
        <w:rPr>
          <w:sz w:val="28"/>
        </w:rPr>
        <w:t xml:space="preserve"> 2</w:t>
      </w:r>
      <w:r w:rsidR="00656F2F">
        <w:rPr>
          <w:sz w:val="28"/>
        </w:rPr>
        <w:t>5</w:t>
      </w:r>
      <w:r>
        <w:rPr>
          <w:sz w:val="28"/>
        </w:rPr>
        <w:t xml:space="preserve"> bodů</w:t>
      </w:r>
    </w:p>
    <w:p w:rsidR="00D124B0" w:rsidRDefault="00D124B0" w:rsidP="00D124B0">
      <w:pPr>
        <w:rPr>
          <w:sz w:val="28"/>
        </w:rPr>
      </w:pPr>
    </w:p>
    <w:p w:rsidR="00D124B0" w:rsidRPr="00E67A91" w:rsidRDefault="00D124B0" w:rsidP="00D124B0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>2. místo</w:t>
      </w:r>
      <w:r>
        <w:rPr>
          <w:sz w:val="28"/>
        </w:rPr>
        <w:tab/>
      </w:r>
      <w:r>
        <w:rPr>
          <w:b/>
          <w:sz w:val="28"/>
        </w:rPr>
        <w:t>Kateřina KAVANOVÁ</w:t>
      </w:r>
    </w:p>
    <w:p w:rsidR="00D124B0" w:rsidRDefault="00D124B0" w:rsidP="00D124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žákyně </w:t>
      </w:r>
      <w:r w:rsidR="00656F2F">
        <w:rPr>
          <w:sz w:val="28"/>
        </w:rPr>
        <w:t>9</w:t>
      </w:r>
      <w:r>
        <w:rPr>
          <w:sz w:val="28"/>
        </w:rPr>
        <w:t>.A, získala</w:t>
      </w:r>
      <w:proofErr w:type="gramEnd"/>
      <w:r>
        <w:rPr>
          <w:sz w:val="28"/>
        </w:rPr>
        <w:t xml:space="preserve"> 2</w:t>
      </w:r>
      <w:r w:rsidR="00656F2F">
        <w:rPr>
          <w:sz w:val="28"/>
        </w:rPr>
        <w:t>1</w:t>
      </w:r>
      <w:r>
        <w:rPr>
          <w:sz w:val="28"/>
        </w:rPr>
        <w:t xml:space="preserve"> bodů</w:t>
      </w:r>
    </w:p>
    <w:p w:rsidR="00D124B0" w:rsidRDefault="00D124B0" w:rsidP="00D124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124B0" w:rsidRPr="00656F2F" w:rsidRDefault="00D124B0" w:rsidP="00656F2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místo</w:t>
      </w:r>
      <w:r>
        <w:rPr>
          <w:sz w:val="28"/>
        </w:rPr>
        <w:tab/>
      </w:r>
      <w:r w:rsidR="00656F2F">
        <w:rPr>
          <w:b/>
          <w:sz w:val="28"/>
        </w:rPr>
        <w:t>Kristýna KRAFTOVÁ</w:t>
      </w:r>
      <w:r w:rsidR="00656F2F">
        <w:rPr>
          <w:b/>
          <w:sz w:val="28"/>
        </w:rPr>
        <w:tab/>
      </w:r>
      <w:r w:rsidR="00656F2F">
        <w:rPr>
          <w:sz w:val="28"/>
        </w:rPr>
        <w:t>(</w:t>
      </w:r>
      <w:proofErr w:type="gramStart"/>
      <w:r w:rsidR="00656F2F">
        <w:rPr>
          <w:sz w:val="28"/>
        </w:rPr>
        <w:t>žákyně 8.A)</w:t>
      </w:r>
      <w:proofErr w:type="gramEnd"/>
    </w:p>
    <w:p w:rsidR="00656F2F" w:rsidRDefault="00656F2F" w:rsidP="00D124B0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Hana HLAVÍNOVÁ </w:t>
      </w:r>
      <w:r>
        <w:rPr>
          <w:sz w:val="28"/>
        </w:rPr>
        <w:t>(</w:t>
      </w:r>
      <w:proofErr w:type="gramStart"/>
      <w:r>
        <w:rPr>
          <w:sz w:val="28"/>
        </w:rPr>
        <w:t>žákyně 8.B)</w:t>
      </w:r>
      <w:proofErr w:type="gramEnd"/>
    </w:p>
    <w:p w:rsidR="00656F2F" w:rsidRDefault="00656F2F" w:rsidP="00D124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Petra SKOŘEPOVÁ</w:t>
      </w:r>
      <w:r>
        <w:rPr>
          <w:sz w:val="28"/>
        </w:rPr>
        <w:t xml:space="preserve"> (</w:t>
      </w:r>
      <w:proofErr w:type="gramStart"/>
      <w:r>
        <w:rPr>
          <w:sz w:val="28"/>
        </w:rPr>
        <w:t>žákyně 8.B)</w:t>
      </w:r>
      <w:proofErr w:type="gramEnd"/>
    </w:p>
    <w:p w:rsidR="00656F2F" w:rsidRDefault="00656F2F" w:rsidP="00D124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Radka SMETANOVÁ </w:t>
      </w:r>
      <w:r>
        <w:rPr>
          <w:sz w:val="28"/>
        </w:rPr>
        <w:t>(</w:t>
      </w:r>
      <w:proofErr w:type="gramStart"/>
      <w:r>
        <w:rPr>
          <w:sz w:val="28"/>
        </w:rPr>
        <w:t>žákyně 9.A)</w:t>
      </w:r>
      <w:proofErr w:type="gramEnd"/>
    </w:p>
    <w:p w:rsidR="00656F2F" w:rsidRDefault="00656F2F" w:rsidP="00D124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Petr PROCHÁZKA</w:t>
      </w:r>
      <w:r>
        <w:rPr>
          <w:sz w:val="28"/>
        </w:rPr>
        <w:t xml:space="preserve"> (</w:t>
      </w:r>
      <w:proofErr w:type="gramStart"/>
      <w:r>
        <w:rPr>
          <w:sz w:val="28"/>
        </w:rPr>
        <w:t>žák 9.B)</w:t>
      </w:r>
      <w:proofErr w:type="gramEnd"/>
    </w:p>
    <w:p w:rsidR="00D124B0" w:rsidRDefault="00656F2F" w:rsidP="00D124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všichni získali 20 bodů</w:t>
      </w:r>
      <w:r>
        <w:rPr>
          <w:sz w:val="28"/>
        </w:rPr>
        <w:tab/>
      </w:r>
    </w:p>
    <w:p w:rsidR="00656F2F" w:rsidRDefault="00656F2F" w:rsidP="00D124B0">
      <w:pPr>
        <w:rPr>
          <w:sz w:val="28"/>
        </w:rPr>
      </w:pPr>
    </w:p>
    <w:p w:rsidR="00656F2F" w:rsidRDefault="00656F2F" w:rsidP="00D124B0">
      <w:pPr>
        <w:rPr>
          <w:sz w:val="28"/>
        </w:rPr>
      </w:pPr>
    </w:p>
    <w:p w:rsidR="00D124B0" w:rsidRDefault="00D124B0" w:rsidP="00656F2F">
      <w:pPr>
        <w:rPr>
          <w:sz w:val="28"/>
        </w:rPr>
      </w:pPr>
      <w:r>
        <w:rPr>
          <w:sz w:val="28"/>
          <w:u w:val="single"/>
        </w:rPr>
        <w:t>Další zúčastnění:</w:t>
      </w:r>
      <w:r>
        <w:rPr>
          <w:sz w:val="28"/>
        </w:rPr>
        <w:tab/>
      </w:r>
      <w:r w:rsidR="00656F2F">
        <w:rPr>
          <w:sz w:val="28"/>
        </w:rPr>
        <w:t xml:space="preserve">L. Fröhlich, K. </w:t>
      </w:r>
      <w:proofErr w:type="spellStart"/>
      <w:r w:rsidR="00656F2F">
        <w:rPr>
          <w:sz w:val="28"/>
        </w:rPr>
        <w:t>Dekařová</w:t>
      </w:r>
      <w:proofErr w:type="spellEnd"/>
      <w:r w:rsidR="00656F2F">
        <w:rPr>
          <w:sz w:val="28"/>
        </w:rPr>
        <w:t xml:space="preserve">, K. Klečková, E. M. </w:t>
      </w:r>
      <w:proofErr w:type="spellStart"/>
      <w:r w:rsidR="00656F2F">
        <w:rPr>
          <w:sz w:val="28"/>
        </w:rPr>
        <w:t>Sidibé</w:t>
      </w:r>
      <w:proofErr w:type="spellEnd"/>
      <w:r w:rsidR="00656F2F">
        <w:rPr>
          <w:sz w:val="28"/>
        </w:rPr>
        <w:t xml:space="preserve">, </w:t>
      </w:r>
    </w:p>
    <w:p w:rsidR="00656F2F" w:rsidRDefault="00656F2F" w:rsidP="00656F2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M. Kop</w:t>
      </w:r>
    </w:p>
    <w:p w:rsidR="00C80D2C" w:rsidRDefault="00C80D2C">
      <w:pPr>
        <w:rPr>
          <w:sz w:val="28"/>
        </w:rPr>
      </w:pPr>
    </w:p>
    <w:p w:rsidR="00C80D2C" w:rsidRDefault="00C80D2C"/>
    <w:p w:rsidR="00C80D2C" w:rsidRDefault="00C80D2C"/>
    <w:p w:rsidR="00C80D2C" w:rsidRDefault="00C80D2C"/>
    <w:p w:rsidR="00C80D2C" w:rsidRDefault="00C80D2C"/>
    <w:p w:rsidR="00C80D2C" w:rsidRDefault="00C80D2C"/>
    <w:p w:rsidR="00C80D2C" w:rsidRDefault="00C80D2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Výsledky okresního kola</w:t>
      </w:r>
    </w:p>
    <w:p w:rsidR="00C80D2C" w:rsidRDefault="00C80D2C">
      <w:pPr>
        <w:rPr>
          <w:b/>
          <w:sz w:val="28"/>
          <w:szCs w:val="28"/>
        </w:rPr>
      </w:pPr>
    </w:p>
    <w:p w:rsidR="00C80D2C" w:rsidRPr="00C80D2C" w:rsidRDefault="00C80D2C">
      <w:pPr>
        <w:rPr>
          <w:sz w:val="28"/>
          <w:szCs w:val="28"/>
        </w:rPr>
      </w:pPr>
      <w:r>
        <w:rPr>
          <w:sz w:val="28"/>
          <w:szCs w:val="28"/>
        </w:rPr>
        <w:t xml:space="preserve">Okresní kolo se konalo 11. února 2013 v Brandýse nad Labem na místním gymnáziu a ze dvou účastníků naší školy se na velice pěkném </w:t>
      </w:r>
      <w:r>
        <w:rPr>
          <w:b/>
          <w:sz w:val="28"/>
          <w:szCs w:val="28"/>
        </w:rPr>
        <w:t>5. místě</w:t>
      </w:r>
      <w:r>
        <w:rPr>
          <w:sz w:val="28"/>
          <w:szCs w:val="28"/>
        </w:rPr>
        <w:t xml:space="preserve"> umístil </w:t>
      </w:r>
      <w:r>
        <w:rPr>
          <w:b/>
          <w:sz w:val="28"/>
          <w:szCs w:val="28"/>
        </w:rPr>
        <w:t>Adam VOKÁČ</w:t>
      </w:r>
      <w:r>
        <w:rPr>
          <w:sz w:val="28"/>
          <w:szCs w:val="28"/>
        </w:rPr>
        <w:t xml:space="preserve"> ze </w:t>
      </w:r>
      <w:proofErr w:type="gramStart"/>
      <w:r>
        <w:rPr>
          <w:sz w:val="28"/>
          <w:szCs w:val="28"/>
        </w:rPr>
        <w:t>třídy 9.B.</w:t>
      </w:r>
      <w:proofErr w:type="gramEnd"/>
      <w:r>
        <w:rPr>
          <w:sz w:val="28"/>
          <w:szCs w:val="28"/>
        </w:rPr>
        <w:t xml:space="preserve"> Úspěch to je veliký, protože se této soutěže účastní </w:t>
      </w:r>
      <w:proofErr w:type="gramStart"/>
      <w:r>
        <w:rPr>
          <w:sz w:val="28"/>
          <w:szCs w:val="28"/>
        </w:rPr>
        <w:t>nejen  žáci</w:t>
      </w:r>
      <w:proofErr w:type="gramEnd"/>
      <w:r>
        <w:rPr>
          <w:sz w:val="28"/>
          <w:szCs w:val="28"/>
        </w:rPr>
        <w:t xml:space="preserve"> ostatních základních škol, ale také studenti odpovídajících ročníků víceletých gymnázií, takže konkurence je opravdu vysoká.  </w:t>
      </w:r>
    </w:p>
    <w:p w:rsidR="00F237BA" w:rsidRDefault="00F237BA"/>
    <w:p w:rsidR="006D5607" w:rsidRDefault="006D5607"/>
    <w:p w:rsidR="006D5607" w:rsidRPr="006D5607" w:rsidRDefault="006D560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P. Tichá</w:t>
      </w:r>
    </w:p>
    <w:sectPr w:rsidR="006D5607" w:rsidRPr="006D5607" w:rsidSect="0027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B0"/>
    <w:rsid w:val="00200DCD"/>
    <w:rsid w:val="002679FF"/>
    <w:rsid w:val="002701E8"/>
    <w:rsid w:val="003D65CA"/>
    <w:rsid w:val="00592B8B"/>
    <w:rsid w:val="00656F2F"/>
    <w:rsid w:val="006D5607"/>
    <w:rsid w:val="009A13D7"/>
    <w:rsid w:val="00BC1B18"/>
    <w:rsid w:val="00C80D2C"/>
    <w:rsid w:val="00D124B0"/>
    <w:rsid w:val="00F237BA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24B0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4B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24B0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4B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CA97-8D57-425A-85A9-3C6E523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845A3553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tichpa</dc:creator>
  <cp:lastModifiedBy>Ivana Ullmanová</cp:lastModifiedBy>
  <cp:revision>2</cp:revision>
  <cp:lastPrinted>2012-11-06T09:40:00Z</cp:lastPrinted>
  <dcterms:created xsi:type="dcterms:W3CDTF">2013-04-18T11:07:00Z</dcterms:created>
  <dcterms:modified xsi:type="dcterms:W3CDTF">2013-04-18T11:07:00Z</dcterms:modified>
</cp:coreProperties>
</file>