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C" w:rsidRDefault="00A768BD">
      <w:bookmarkStart w:id="0" w:name="_GoBack"/>
      <w:bookmarkEnd w:id="0"/>
      <w:r>
        <w:t xml:space="preserve"> „ </w:t>
      </w:r>
      <w:r w:rsidRPr="00D56FD8">
        <w:rPr>
          <w:b/>
          <w:sz w:val="24"/>
          <w:szCs w:val="24"/>
        </w:rPr>
        <w:t>Klecanský pětiboj</w:t>
      </w:r>
      <w:r w:rsidR="00113FA5" w:rsidRPr="00D56FD8">
        <w:rPr>
          <w:b/>
          <w:sz w:val="24"/>
          <w:szCs w:val="24"/>
        </w:rPr>
        <w:t xml:space="preserve"> „</w:t>
      </w:r>
    </w:p>
    <w:p w:rsidR="00A768BD" w:rsidRDefault="00A768BD">
      <w:r>
        <w:t>V pondělí 8.10.  na ZŠ v Klecanech proběhla soutěž družstev mlad</w:t>
      </w:r>
      <w:r w:rsidR="0019525F">
        <w:t xml:space="preserve">ších </w:t>
      </w:r>
      <w:r w:rsidR="00113FA5">
        <w:t>starších chlapců a dívek pod záštitou olympijských vítězů v desetiboji Ro</w:t>
      </w:r>
      <w:r w:rsidR="00AE2E3C">
        <w:t>berta Změlíka a Romana Šebrl</w:t>
      </w:r>
      <w:r w:rsidR="001C6212">
        <w:t xml:space="preserve">eho, kterého </w:t>
      </w:r>
      <w:r w:rsidR="002725FF">
        <w:t>se zúčastnila i naše škola.</w:t>
      </w:r>
    </w:p>
    <w:p w:rsidR="00A768BD" w:rsidRDefault="00A768BD">
      <w:r>
        <w:t>Vši</w:t>
      </w:r>
      <w:r w:rsidR="002725FF">
        <w:t xml:space="preserve">chni žáci a žákyně </w:t>
      </w:r>
      <w:r w:rsidR="00113FA5">
        <w:t xml:space="preserve">bojovali v běhu na 50m, hodu </w:t>
      </w:r>
      <w:proofErr w:type="spellStart"/>
      <w:r w:rsidR="00113FA5">
        <w:t>medicimbálem</w:t>
      </w:r>
      <w:proofErr w:type="spellEnd"/>
      <w:r w:rsidR="00113FA5">
        <w:t xml:space="preserve"> ( plný míč</w:t>
      </w:r>
      <w:r w:rsidR="00D56FD8">
        <w:t xml:space="preserve"> </w:t>
      </w:r>
      <w:r w:rsidR="00113FA5">
        <w:t>), trojskoku sn</w:t>
      </w:r>
      <w:r w:rsidR="002725FF">
        <w:t xml:space="preserve">ožmo a poslední </w:t>
      </w:r>
      <w:r w:rsidR="00113FA5">
        <w:t>dvě  disciplíny:  leh – sed a přeskoky přes švihadlo prováděli po dobu dvou minut</w:t>
      </w:r>
      <w:r w:rsidR="002725FF">
        <w:t xml:space="preserve">. </w:t>
      </w:r>
    </w:p>
    <w:p w:rsidR="002725FF" w:rsidRDefault="002725FF">
      <w:r>
        <w:t>Nejlépe z našich si vedlo družstvo mladších chlapců a dívek, které ve své kategorii vyhrálo</w:t>
      </w:r>
      <w:r w:rsidR="00D31A0A">
        <w:t xml:space="preserve">. </w:t>
      </w:r>
      <w:r w:rsidR="0093647A">
        <w:t xml:space="preserve">Nejlepší výkon 2 540 bodů dosáhl v družstvu chlapců M. Bergmann ze 6.B .  Ve stejné kategorii </w:t>
      </w:r>
      <w:r w:rsidR="00F836EE">
        <w:t xml:space="preserve">dívek </w:t>
      </w:r>
      <w:r w:rsidR="0093647A">
        <w:t xml:space="preserve">zaznamenala </w:t>
      </w:r>
      <w:r w:rsidR="00F836EE">
        <w:t>A. Šulcová ze 7.B ještě o 132 bodů více a získala tak 2672 bodů.</w:t>
      </w:r>
    </w:p>
    <w:p w:rsidR="001C6212" w:rsidRDefault="001C6212">
      <w:r>
        <w:t xml:space="preserve">V kategorii staršího žactva si družstvo ZŠ </w:t>
      </w:r>
      <w:r w:rsidR="00D56FD8">
        <w:t>Odolena</w:t>
      </w:r>
      <w:r>
        <w:t xml:space="preserve"> Voda  od</w:t>
      </w:r>
      <w:r w:rsidR="00F836EE">
        <w:t>vezlo diplom za pěkné 3.místo, k</w:t>
      </w:r>
      <w:r w:rsidR="0019525F">
        <w:t>dyž T. Dvořáková z 9.A zaběhla 5</w:t>
      </w:r>
      <w:r w:rsidR="00F836EE">
        <w:t>0 m za 8, 22s. a přes švihadlo skočila během 2 minut 228x!! Získala 2853 bodů a v celk</w:t>
      </w:r>
      <w:r w:rsidR="00D51D70">
        <w:t>ovém součtu všech výsledků  zvítězila o 353 bodů před žákyní ze ZŠ Líbeznice!</w:t>
      </w:r>
    </w:p>
    <w:p w:rsidR="00D56FD8" w:rsidRDefault="00D56FD8">
      <w:r>
        <w:t xml:space="preserve"> Všem účastníkům děkujeme za reprezentaci školy a pěkný sportovní zážitek.</w:t>
      </w:r>
    </w:p>
    <w:p w:rsidR="00D56FD8" w:rsidRDefault="00D56FD8">
      <w:r>
        <w:t>Vedoucí družstva uč. TV Š. Míčková</w:t>
      </w:r>
    </w:p>
    <w:p w:rsidR="00A768BD" w:rsidRDefault="00A768BD"/>
    <w:sectPr w:rsidR="00A768BD" w:rsidSect="0068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BD"/>
    <w:rsid w:val="00113FA5"/>
    <w:rsid w:val="0019525F"/>
    <w:rsid w:val="001C6212"/>
    <w:rsid w:val="002725FF"/>
    <w:rsid w:val="00356F56"/>
    <w:rsid w:val="00685D7C"/>
    <w:rsid w:val="00921D85"/>
    <w:rsid w:val="0093647A"/>
    <w:rsid w:val="009A320E"/>
    <w:rsid w:val="00A768BD"/>
    <w:rsid w:val="00AE2E3C"/>
    <w:rsid w:val="00B916DD"/>
    <w:rsid w:val="00CE669B"/>
    <w:rsid w:val="00D31A0A"/>
    <w:rsid w:val="00D51D70"/>
    <w:rsid w:val="00D56FD8"/>
    <w:rsid w:val="00F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F4724EB5</Template>
  <TotalTime>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Ivana Ullmanová</cp:lastModifiedBy>
  <cp:revision>2</cp:revision>
  <dcterms:created xsi:type="dcterms:W3CDTF">2013-04-18T11:09:00Z</dcterms:created>
  <dcterms:modified xsi:type="dcterms:W3CDTF">2013-04-18T11:09:00Z</dcterms:modified>
</cp:coreProperties>
</file>